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Look w:val="01E0" w:firstRow="1" w:lastRow="1" w:firstColumn="1" w:lastColumn="1" w:noHBand="0" w:noVBand="0"/>
      </w:tblPr>
      <w:tblGrid>
        <w:gridCol w:w="3438"/>
        <w:gridCol w:w="7650"/>
      </w:tblGrid>
      <w:tr w:rsidR="00CD1E72" w:rsidRPr="00D365F2" w14:paraId="7EA84E12" w14:textId="77777777" w:rsidTr="007E08C6">
        <w:trPr>
          <w:trHeight w:val="1035"/>
        </w:trPr>
        <w:tc>
          <w:tcPr>
            <w:tcW w:w="3438" w:type="dxa"/>
          </w:tcPr>
          <w:p w14:paraId="7EA84E10" w14:textId="77777777" w:rsidR="00CD1E72" w:rsidRPr="00D365F2" w:rsidRDefault="003F15DB" w:rsidP="00691F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pacing w:val="30"/>
                <w:sz w:val="28"/>
                <w:szCs w:val="28"/>
              </w:rPr>
            </w:pPr>
            <w:r w:rsidRPr="00D365F2">
              <w:rPr>
                <w:rFonts w:asciiTheme="minorHAnsi" w:hAnsiTheme="minorHAnsi"/>
                <w:b/>
                <w:noProof/>
                <w:spacing w:val="30"/>
                <w:sz w:val="28"/>
                <w:szCs w:val="28"/>
              </w:rPr>
              <w:drawing>
                <wp:inline distT="0" distB="0" distL="0" distR="0" wp14:anchorId="7EA84E67" wp14:editId="7EA84E68">
                  <wp:extent cx="1322705" cy="1207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left w:val="nil"/>
            </w:tcBorders>
            <w:vAlign w:val="center"/>
          </w:tcPr>
          <w:p w14:paraId="7EA84E11" w14:textId="77777777" w:rsidR="00CD1E72" w:rsidRPr="00D365F2" w:rsidRDefault="00D365F2" w:rsidP="00AA011F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Theme="minorHAnsi" w:hAnsiTheme="minorHAnsi"/>
                <w:b/>
                <w:spacing w:val="30"/>
              </w:rPr>
            </w:pPr>
            <w:r w:rsidRPr="00D365F2">
              <w:rPr>
                <w:rFonts w:asciiTheme="minorHAnsi" w:hAnsiTheme="minorHAnsi"/>
                <w:b/>
                <w:spacing w:val="30"/>
                <w:sz w:val="44"/>
                <w:szCs w:val="44"/>
              </w:rPr>
              <w:t>Special Event Notification</w:t>
            </w:r>
          </w:p>
        </w:tc>
      </w:tr>
    </w:tbl>
    <w:p w14:paraId="7EA84E13" w14:textId="77777777" w:rsidR="00CD1E72" w:rsidRPr="00D365F2" w:rsidRDefault="00CD1E72" w:rsidP="00D365F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948"/>
      </w:tblGrid>
      <w:tr w:rsidR="00D365F2" w:rsidRPr="00D365F2" w14:paraId="7EA84E16" w14:textId="77777777" w:rsidTr="00946186">
        <w:tc>
          <w:tcPr>
            <w:tcW w:w="4068" w:type="dxa"/>
          </w:tcPr>
          <w:p w14:paraId="7EA84E14" w14:textId="77777777" w:rsidR="00D365F2" w:rsidRPr="005F3025" w:rsidRDefault="00D365F2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AGENCY/TENANT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1642855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15" w14:textId="77777777" w:rsidR="00D365F2" w:rsidRPr="00F461EE" w:rsidRDefault="006E1E9A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5F2" w:rsidRPr="00D365F2" w14:paraId="7EA84E19" w14:textId="77777777" w:rsidTr="00946186">
        <w:tc>
          <w:tcPr>
            <w:tcW w:w="4068" w:type="dxa"/>
          </w:tcPr>
          <w:p w14:paraId="7EA84E17" w14:textId="77777777" w:rsidR="00D365F2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SUPERVISOR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3342678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18" w14:textId="334E17FA" w:rsidR="00D365F2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5F2" w:rsidRPr="00D365F2" w14:paraId="7EA84E1C" w14:textId="77777777" w:rsidTr="00946186">
        <w:tc>
          <w:tcPr>
            <w:tcW w:w="4068" w:type="dxa"/>
          </w:tcPr>
          <w:p w14:paraId="7EA84E1A" w14:textId="77777777" w:rsidR="00D365F2" w:rsidRPr="005F3025" w:rsidRDefault="00D365F2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 NUMBER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4767602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1B" w14:textId="081D57AC" w:rsidR="00D365F2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5F2" w:rsidRPr="00D365F2" w14:paraId="7EA84E1F" w14:textId="77777777" w:rsidTr="00946186">
        <w:tc>
          <w:tcPr>
            <w:tcW w:w="4068" w:type="dxa"/>
          </w:tcPr>
          <w:p w14:paraId="7EA84E1D" w14:textId="77777777" w:rsidR="00D365F2" w:rsidRPr="005F3025" w:rsidRDefault="00D365F2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997927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1E" w14:textId="1E889D00" w:rsidR="00D365F2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23" w14:textId="77777777" w:rsidTr="00946186">
        <w:tc>
          <w:tcPr>
            <w:tcW w:w="4068" w:type="dxa"/>
          </w:tcPr>
          <w:p w14:paraId="7EA84E20" w14:textId="77777777" w:rsidR="00371527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CONTACT DURING EVENT </w:t>
            </w:r>
          </w:p>
          <w:p w14:paraId="7EA84E21" w14:textId="77777777" w:rsidR="00946186" w:rsidRPr="005F3025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(if different from supervisor)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074896432"/>
            <w:placeholder>
              <w:docPart w:val="2136BA7749674B80ABED64C183B180CF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22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26" w14:textId="77777777" w:rsidTr="00946186">
        <w:tc>
          <w:tcPr>
            <w:tcW w:w="4068" w:type="dxa"/>
          </w:tcPr>
          <w:p w14:paraId="7EA84E24" w14:textId="77777777" w:rsidR="00946186" w:rsidRPr="005F3025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 NUMBER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810940955"/>
            <w:placeholder>
              <w:docPart w:val="12AF509F175C4C2B8C91090C34792040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25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29" w14:textId="77777777" w:rsidTr="00946186">
        <w:tc>
          <w:tcPr>
            <w:tcW w:w="4068" w:type="dxa"/>
          </w:tcPr>
          <w:p w14:paraId="7EA84E27" w14:textId="7AA5D304" w:rsidR="00946186" w:rsidRPr="005F3025" w:rsidRDefault="006F2954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LOCATION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2134043479"/>
            <w:placeholder>
              <w:docPart w:val="93D8A259DD704CB6AC469D8DD99DCD0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28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2C" w14:textId="77777777" w:rsidTr="00946186">
        <w:tc>
          <w:tcPr>
            <w:tcW w:w="4068" w:type="dxa"/>
          </w:tcPr>
          <w:p w14:paraId="7EA84E2A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DESCRIPTION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417936916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2B" w14:textId="77777777" w:rsidR="00946186" w:rsidRPr="00F461EE" w:rsidRDefault="00946186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2F" w14:textId="77777777" w:rsidTr="00946186">
        <w:tc>
          <w:tcPr>
            <w:tcW w:w="4068" w:type="dxa"/>
          </w:tcPr>
          <w:p w14:paraId="7EA84E2D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EVENT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96256681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2E" w14:textId="4AF8B4CB" w:rsidR="00946186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32" w14:textId="77777777" w:rsidTr="00946186">
        <w:tc>
          <w:tcPr>
            <w:tcW w:w="4068" w:type="dxa"/>
          </w:tcPr>
          <w:p w14:paraId="7EA84E30" w14:textId="29A65222" w:rsidR="00946186" w:rsidRPr="005F3025" w:rsidRDefault="00AA011F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SET UP TIME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2046180773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31" w14:textId="2A8DC4D3" w:rsidR="00946186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35" w14:textId="77777777" w:rsidTr="00946186">
        <w:tc>
          <w:tcPr>
            <w:tcW w:w="4068" w:type="dxa"/>
          </w:tcPr>
          <w:p w14:paraId="7EA84E33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START TIME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375007701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34" w14:textId="5F2C1CB5" w:rsidR="00946186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38" w14:textId="77777777" w:rsidTr="00946186">
        <w:tc>
          <w:tcPr>
            <w:tcW w:w="4068" w:type="dxa"/>
          </w:tcPr>
          <w:p w14:paraId="7EA84E36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END TIME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299844100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37" w14:textId="194B6318" w:rsidR="00946186" w:rsidRPr="00F461EE" w:rsidRDefault="006F2954" w:rsidP="006E1E9A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3C" w14:textId="77777777" w:rsidTr="00946186">
        <w:tc>
          <w:tcPr>
            <w:tcW w:w="11016" w:type="dxa"/>
            <w:gridSpan w:val="2"/>
          </w:tcPr>
          <w:p w14:paraId="7EA84E39" w14:textId="77777777" w:rsidR="00946186" w:rsidRPr="00F461EE" w:rsidRDefault="00946186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EA84E3A" w14:textId="77777777" w:rsidR="00946186" w:rsidRPr="00F461EE" w:rsidRDefault="00946186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461EE">
              <w:rPr>
                <w:rFonts w:asciiTheme="minorHAnsi" w:hAnsiTheme="minorHAnsi" w:cs="Arial"/>
                <w:bCs/>
                <w:sz w:val="22"/>
                <w:szCs w:val="22"/>
              </w:rPr>
              <w:t>Event organizers are responsible for event clean-up including tools, staff, and supplies. Tear down and clean-up must be completed by stated end of event time.</w:t>
            </w:r>
          </w:p>
          <w:p w14:paraId="7EA84E3B" w14:textId="77777777" w:rsidR="00946186" w:rsidRPr="00F461EE" w:rsidRDefault="00946186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46186" w:rsidRPr="00D365F2" w14:paraId="7EA84E3F" w14:textId="77777777" w:rsidTr="00946186">
        <w:tc>
          <w:tcPr>
            <w:tcW w:w="4068" w:type="dxa"/>
          </w:tcPr>
          <w:p w14:paraId="7EA84E3D" w14:textId="77777777" w:rsidR="00946186" w:rsidRPr="005F3025" w:rsidRDefault="00946186" w:rsidP="00033FB4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 OF GUESTS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672148256"/>
            <w:placeholder>
              <w:docPart w:val="6647DD60C092446296724B491177E4E9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7EA84E3E" w14:textId="40F0B466" w:rsidR="00946186" w:rsidRPr="00F461EE" w:rsidRDefault="006F2954" w:rsidP="00D365F2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42" w14:textId="77777777" w:rsidTr="00946186">
        <w:tc>
          <w:tcPr>
            <w:tcW w:w="4068" w:type="dxa"/>
          </w:tcPr>
          <w:p w14:paraId="7EA84E40" w14:textId="0A2A8FB9" w:rsidR="00946186" w:rsidRPr="005F3025" w:rsidRDefault="00AA011F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Will a Public Assembly permit be required?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330207156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41" w14:textId="1FDECAA8" w:rsidR="00946186" w:rsidRPr="00F461EE" w:rsidRDefault="006F2954" w:rsidP="00F461EE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45" w14:textId="77777777" w:rsidTr="00946186">
        <w:tc>
          <w:tcPr>
            <w:tcW w:w="4068" w:type="dxa"/>
          </w:tcPr>
          <w:p w14:paraId="7EA84E43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Will alley ways be used for access to event?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415234509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44" w14:textId="52FF8F8C" w:rsidR="00946186" w:rsidRPr="00F461EE" w:rsidRDefault="006F2954" w:rsidP="00D365F2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48" w14:textId="77777777" w:rsidTr="00946186">
        <w:tc>
          <w:tcPr>
            <w:tcW w:w="4068" w:type="dxa"/>
          </w:tcPr>
          <w:p w14:paraId="7EA84E46" w14:textId="77777777" w:rsidR="00946186" w:rsidRPr="005F3025" w:rsidRDefault="00946186" w:rsidP="00F461EE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Will special elevator requests be made?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719136545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  <w:vAlign w:val="bottom"/>
              </w:tcPr>
              <w:p w14:paraId="7EA84E47" w14:textId="04352EED" w:rsidR="00946186" w:rsidRPr="00F461EE" w:rsidRDefault="006F2954" w:rsidP="00F461EE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4B" w14:textId="77777777" w:rsidTr="00946186">
        <w:tc>
          <w:tcPr>
            <w:tcW w:w="4068" w:type="dxa"/>
          </w:tcPr>
          <w:p w14:paraId="7EA84E49" w14:textId="77777777" w:rsidR="00946186" w:rsidRPr="005F3025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Will the event be advertised outside of the premises?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486854289"/>
            <w:placeholder>
              <w:docPart w:val="6647DD60C092446296724B491177E4E9"/>
            </w:placeholder>
            <w:showingPlcHdr/>
            <w:text/>
          </w:sdtPr>
          <w:sdtEndPr/>
          <w:sdtContent>
            <w:tc>
              <w:tcPr>
                <w:tcW w:w="6948" w:type="dxa"/>
                <w:vAlign w:val="bottom"/>
              </w:tcPr>
              <w:p w14:paraId="7EA84E4A" w14:textId="0881DB51" w:rsidR="00946186" w:rsidRPr="00F461EE" w:rsidRDefault="006F2954" w:rsidP="00033FB4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4E" w14:textId="77777777" w:rsidTr="00946186">
        <w:tc>
          <w:tcPr>
            <w:tcW w:w="4068" w:type="dxa"/>
          </w:tcPr>
          <w:p w14:paraId="7EA84E4C" w14:textId="0DB9248A" w:rsidR="00946186" w:rsidRPr="005F3025" w:rsidRDefault="00AA011F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Will the glass partition be deployed?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304616649"/>
            <w:placeholder>
              <w:docPart w:val="895FEED39EF0489492C6629FAA1A01EA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4D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F461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51" w14:textId="77777777" w:rsidTr="00946186">
        <w:tc>
          <w:tcPr>
            <w:tcW w:w="4068" w:type="dxa"/>
          </w:tcPr>
          <w:p w14:paraId="7EA84E4F" w14:textId="77777777" w:rsidR="00946186" w:rsidRPr="005F3025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food or drinks be served?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-1421486727"/>
            <w:placeholder>
              <w:docPart w:val="70FDF492A38C45EFBB5AE000D2061AA4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50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F461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54" w14:textId="77777777" w:rsidTr="00946186">
        <w:tc>
          <w:tcPr>
            <w:tcW w:w="4068" w:type="dxa"/>
          </w:tcPr>
          <w:p w14:paraId="7EA84E52" w14:textId="77777777" w:rsidR="00946186" w:rsidRPr="005F3025" w:rsidRDefault="00946186" w:rsidP="009461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IF yes,</w:t>
            </w:r>
            <w:r w:rsidR="009B19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will alcoholic beverages be served?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Cs/>
              <w:sz w:val="22"/>
              <w:szCs w:val="22"/>
            </w:rPr>
            <w:id w:val="1251536379"/>
            <w:placeholder>
              <w:docPart w:val="E0324DA21E2749A2B307740A40F150FA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53" w14:textId="77777777" w:rsidR="00946186" w:rsidRPr="00F461EE" w:rsidRDefault="00946186" w:rsidP="00946186">
                <w:pPr>
                  <w:rPr>
                    <w:rFonts w:asciiTheme="minorHAnsi" w:hAnsiTheme="minorHAnsi" w:cs="Arial"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6186" w:rsidRPr="00D365F2" w14:paraId="7EA84E5F" w14:textId="77777777" w:rsidTr="00946186">
        <w:tc>
          <w:tcPr>
            <w:tcW w:w="11016" w:type="dxa"/>
            <w:gridSpan w:val="2"/>
          </w:tcPr>
          <w:p w14:paraId="7EA84E55" w14:textId="77777777" w:rsidR="009B19EB" w:rsidRDefault="009B19EB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EA84E56" w14:textId="38C32FFA" w:rsidR="00946186" w:rsidRDefault="00946186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3A10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above information is required to schedule notification. Please complete and email to </w:t>
            </w:r>
            <w:hyperlink r:id="rId8" w:history="1">
              <w:r w:rsidR="00387267" w:rsidRPr="00AB4CA5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kerri</w:t>
              </w:r>
            </w:hyperlink>
            <w:r w:rsidR="00387267">
              <w:rPr>
                <w:rStyle w:val="Hyperlink"/>
                <w:rFonts w:asciiTheme="minorHAnsi" w:hAnsiTheme="minorHAnsi" w:cs="Arial"/>
                <w:bCs/>
                <w:sz w:val="22"/>
                <w:szCs w:val="22"/>
              </w:rPr>
              <w:t>@heckscherbuilding.org</w:t>
            </w:r>
            <w:r w:rsidRPr="00073A1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return to room </w:t>
            </w:r>
            <w:r w:rsidR="00387267">
              <w:rPr>
                <w:rFonts w:asciiTheme="minorHAnsi" w:hAnsiTheme="minorHAnsi" w:cs="Arial"/>
                <w:bCs/>
                <w:sz w:val="22"/>
                <w:szCs w:val="22"/>
              </w:rPr>
              <w:t>B14</w:t>
            </w:r>
            <w:r w:rsidRPr="00073A1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at least </w:t>
            </w:r>
            <w:r w:rsidRPr="00AA011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weeks prior to your planned event</w:t>
            </w:r>
            <w:r w:rsidRPr="00073A1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AA011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F29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the event requires a </w:t>
            </w:r>
            <w:r w:rsidR="00AA011F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Temporary Public Assembly Permit, please provide </w:t>
            </w:r>
            <w:r w:rsidR="00AA011F" w:rsidRPr="006F29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 weeks notification</w:t>
            </w:r>
            <w:r w:rsidR="00AA011F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5B542E02" w14:textId="469D4BBF" w:rsidR="00AA011F" w:rsidRDefault="00AA011F" w:rsidP="00D365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B6FABA4" w14:textId="403DA47A" w:rsidR="006F2954" w:rsidRDefault="006F2954" w:rsidP="00D365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NOTE:</w:t>
            </w:r>
          </w:p>
          <w:p w14:paraId="7EA84E5A" w14:textId="7E609C2C" w:rsidR="009B19EB" w:rsidRDefault="009B19EB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B19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Lighting: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Lobby may not at any time have lights dimmed, lowered, or powered off. </w:t>
            </w:r>
          </w:p>
          <w:p w14:paraId="7EA84E5C" w14:textId="7929C107" w:rsidR="009B19EB" w:rsidRDefault="00AA011F" w:rsidP="00D365F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B19EB" w:rsidRPr="009B19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lcohol:</w:t>
            </w:r>
            <w:r w:rsidR="009B19E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With few exceptions, NO alcoholic beverages may be served at any Heckscher building event. All building rules stated in the building manual must be adhered to.</w:t>
            </w:r>
          </w:p>
          <w:p w14:paraId="7EA84E5E" w14:textId="77777777" w:rsidR="009B19EB" w:rsidRPr="00D365F2" w:rsidRDefault="009B19EB" w:rsidP="00D365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B19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Floor Plans: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Attach lobby floor plan diagram when tables, chairs, etc. will be set up.</w:t>
            </w:r>
          </w:p>
        </w:tc>
      </w:tr>
      <w:tr w:rsidR="00946186" w:rsidRPr="00D365F2" w14:paraId="7EA84E62" w14:textId="77777777" w:rsidTr="00946186">
        <w:tc>
          <w:tcPr>
            <w:tcW w:w="4068" w:type="dxa"/>
          </w:tcPr>
          <w:p w14:paraId="7EA84E60" w14:textId="77777777" w:rsidR="00946186" w:rsidRPr="00073A10" w:rsidRDefault="00946186" w:rsidP="00AA011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6948" w:type="dxa"/>
          </w:tcPr>
          <w:p w14:paraId="7EA84E61" w14:textId="77777777" w:rsidR="00946186" w:rsidRPr="00D365F2" w:rsidRDefault="00946186" w:rsidP="00D365F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46186" w:rsidRPr="00D365F2" w14:paraId="7EA84E65" w14:textId="77777777" w:rsidTr="00946186">
        <w:tc>
          <w:tcPr>
            <w:tcW w:w="4068" w:type="dxa"/>
          </w:tcPr>
          <w:p w14:paraId="7EA84E63" w14:textId="77777777" w:rsidR="00946186" w:rsidRPr="005F3025" w:rsidRDefault="00946186" w:rsidP="00073A1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F30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Issued</w:t>
            </w:r>
          </w:p>
        </w:tc>
        <w:sdt>
          <w:sdtPr>
            <w:rPr>
              <w:rFonts w:asciiTheme="minorHAnsi" w:hAnsiTheme="minorHAnsi" w:cs="Arial"/>
              <w:b/>
              <w:bCs/>
              <w:sz w:val="22"/>
              <w:szCs w:val="22"/>
            </w:rPr>
            <w:id w:val="-2089679012"/>
            <w:placeholder>
              <w:docPart w:val="17C7858FB7D64684A05001B119502293"/>
            </w:placeholder>
            <w:showingPlcHdr/>
            <w:text/>
          </w:sdtPr>
          <w:sdtEndPr/>
          <w:sdtContent>
            <w:tc>
              <w:tcPr>
                <w:tcW w:w="6948" w:type="dxa"/>
              </w:tcPr>
              <w:p w14:paraId="7EA84E64" w14:textId="77777777" w:rsidR="00946186" w:rsidRPr="00D365F2" w:rsidRDefault="00946186" w:rsidP="00D365F2">
                <w:pPr>
                  <w:rPr>
                    <w:rFonts w:asciiTheme="minorHAnsi" w:hAnsiTheme="minorHAnsi" w:cs="Arial"/>
                    <w:b/>
                    <w:bCs/>
                    <w:sz w:val="22"/>
                    <w:szCs w:val="22"/>
                  </w:rPr>
                </w:pPr>
                <w:r w:rsidRPr="004732B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A84E66" w14:textId="77777777" w:rsidR="00D365F2" w:rsidRPr="00D365F2" w:rsidRDefault="00D365F2" w:rsidP="00D365F2">
      <w:pPr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sectPr w:rsidR="00D365F2" w:rsidRPr="00D365F2" w:rsidSect="004B76C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4E6B" w14:textId="77777777" w:rsidR="009B19EB" w:rsidRDefault="009B19EB">
      <w:r>
        <w:separator/>
      </w:r>
    </w:p>
  </w:endnote>
  <w:endnote w:type="continuationSeparator" w:id="0">
    <w:p w14:paraId="7EA84E6C" w14:textId="77777777" w:rsidR="009B19EB" w:rsidRDefault="009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E6E" w14:textId="77777777" w:rsidR="009B19EB" w:rsidRDefault="009B19EB" w:rsidP="00CB646F">
    <w:pPr>
      <w:pStyle w:val="Footer"/>
      <w:numPr>
        <w:ilvl w:val="0"/>
        <w:numId w:val="3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E6F" w14:textId="77777777" w:rsidR="009B19EB" w:rsidRDefault="009B19EB">
    <w:pPr>
      <w:pStyle w:val="Footer"/>
      <w:framePr w:wrap="auto" w:vAnchor="text" w:hAnchor="page" w:x="11485" w:y="-44"/>
      <w:rPr>
        <w:rStyle w:val="PageNumber"/>
        <w:sz w:val="18"/>
      </w:rPr>
    </w:pPr>
  </w:p>
  <w:p w14:paraId="7EA84E70" w14:textId="2273D300" w:rsidR="009B19EB" w:rsidRPr="00AA3B8F" w:rsidRDefault="009B19EB" w:rsidP="00A0171A">
    <w:pPr>
      <w:pStyle w:val="Footer"/>
      <w:ind w:right="360"/>
      <w:jc w:val="right"/>
      <w:rPr>
        <w:lang w:val="en-US"/>
      </w:rPr>
    </w:pPr>
    <w:r w:rsidRPr="00AF365B">
      <w:rPr>
        <w:lang w:val="en-US"/>
      </w:rPr>
      <w:fldChar w:fldCharType="begin"/>
    </w:r>
    <w:r w:rsidRPr="00AF365B">
      <w:rPr>
        <w:lang w:val="en-US"/>
      </w:rPr>
      <w:instrText xml:space="preserve"> PAGE   \* MERGEFORMAT </w:instrText>
    </w:r>
    <w:r w:rsidRPr="00AF365B">
      <w:rPr>
        <w:lang w:val="en-US"/>
      </w:rPr>
      <w:fldChar w:fldCharType="separate"/>
    </w:r>
    <w:r w:rsidR="00387267">
      <w:rPr>
        <w:noProof/>
        <w:lang w:val="en-US"/>
      </w:rPr>
      <w:t>1</w:t>
    </w:r>
    <w:r w:rsidRPr="00AF365B"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E72" w14:textId="77777777" w:rsidR="009B19EB" w:rsidRDefault="009B19EB" w:rsidP="00CB646F">
    <w:pPr>
      <w:pStyle w:val="Footer"/>
      <w:numPr>
        <w:ilvl w:val="0"/>
        <w:numId w:val="5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4E69" w14:textId="77777777" w:rsidR="009B19EB" w:rsidRDefault="009B19EB">
      <w:r>
        <w:separator/>
      </w:r>
    </w:p>
  </w:footnote>
  <w:footnote w:type="continuationSeparator" w:id="0">
    <w:p w14:paraId="7EA84E6A" w14:textId="77777777" w:rsidR="009B19EB" w:rsidRDefault="009B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E6D" w14:textId="77777777" w:rsidR="009B19EB" w:rsidRDefault="009B19EB" w:rsidP="00CB646F">
    <w:pPr>
      <w:pStyle w:val="Header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4E71" w14:textId="77777777" w:rsidR="009B19EB" w:rsidRDefault="009B19EB" w:rsidP="00CB646F">
    <w:pPr>
      <w:pStyle w:val="Header"/>
      <w:numPr>
        <w:ilvl w:val="0"/>
        <w:numId w:val="4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2F06EA6"/>
    <w:lvl w:ilvl="0">
      <w:numFmt w:val="decimal"/>
      <w:pStyle w:val="Heading9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2D64B87"/>
    <w:multiLevelType w:val="hybridMultilevel"/>
    <w:tmpl w:val="184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81381"/>
    <w:multiLevelType w:val="singleLevel"/>
    <w:tmpl w:val="CF70915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380E5F"/>
    <w:multiLevelType w:val="singleLevel"/>
    <w:tmpl w:val="CF70915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E31733"/>
    <w:multiLevelType w:val="hybridMultilevel"/>
    <w:tmpl w:val="0616D364"/>
    <w:lvl w:ilvl="0" w:tplc="0960F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2308"/>
    <w:multiLevelType w:val="hybridMultilevel"/>
    <w:tmpl w:val="3DF2D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7225A"/>
    <w:multiLevelType w:val="singleLevel"/>
    <w:tmpl w:val="CF70915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7F411C"/>
    <w:multiLevelType w:val="singleLevel"/>
    <w:tmpl w:val="CF70915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92204D"/>
    <w:multiLevelType w:val="hybridMultilevel"/>
    <w:tmpl w:val="E4F2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3"/>
    <w:rsid w:val="00012B20"/>
    <w:rsid w:val="00020A8C"/>
    <w:rsid w:val="0002317A"/>
    <w:rsid w:val="00033FB4"/>
    <w:rsid w:val="00052CA3"/>
    <w:rsid w:val="00060F18"/>
    <w:rsid w:val="00073A10"/>
    <w:rsid w:val="000849F2"/>
    <w:rsid w:val="000A1A5C"/>
    <w:rsid w:val="000B01DD"/>
    <w:rsid w:val="000D1F6B"/>
    <w:rsid w:val="000D41F8"/>
    <w:rsid w:val="00101AEB"/>
    <w:rsid w:val="001020E0"/>
    <w:rsid w:val="001022B2"/>
    <w:rsid w:val="00102625"/>
    <w:rsid w:val="00111332"/>
    <w:rsid w:val="0011725D"/>
    <w:rsid w:val="0012023F"/>
    <w:rsid w:val="00122338"/>
    <w:rsid w:val="00134F21"/>
    <w:rsid w:val="0014194C"/>
    <w:rsid w:val="00144029"/>
    <w:rsid w:val="00153D6C"/>
    <w:rsid w:val="00176C3A"/>
    <w:rsid w:val="001819BC"/>
    <w:rsid w:val="001B0D63"/>
    <w:rsid w:val="001C2C88"/>
    <w:rsid w:val="001C33C6"/>
    <w:rsid w:val="001C6EC6"/>
    <w:rsid w:val="001D2389"/>
    <w:rsid w:val="001F37D7"/>
    <w:rsid w:val="00203958"/>
    <w:rsid w:val="00221695"/>
    <w:rsid w:val="00221AF7"/>
    <w:rsid w:val="0022260E"/>
    <w:rsid w:val="00227714"/>
    <w:rsid w:val="00231588"/>
    <w:rsid w:val="0024264E"/>
    <w:rsid w:val="00264FB7"/>
    <w:rsid w:val="002659D3"/>
    <w:rsid w:val="0026703E"/>
    <w:rsid w:val="00272F51"/>
    <w:rsid w:val="00277008"/>
    <w:rsid w:val="00277BA0"/>
    <w:rsid w:val="00290C33"/>
    <w:rsid w:val="002930A0"/>
    <w:rsid w:val="002B00E4"/>
    <w:rsid w:val="002B3846"/>
    <w:rsid w:val="002D455D"/>
    <w:rsid w:val="002E0307"/>
    <w:rsid w:val="002F61E2"/>
    <w:rsid w:val="003010B5"/>
    <w:rsid w:val="00304B19"/>
    <w:rsid w:val="0031516A"/>
    <w:rsid w:val="0032102E"/>
    <w:rsid w:val="00344736"/>
    <w:rsid w:val="003540BD"/>
    <w:rsid w:val="00361A2A"/>
    <w:rsid w:val="00365274"/>
    <w:rsid w:val="00371527"/>
    <w:rsid w:val="00387267"/>
    <w:rsid w:val="00393579"/>
    <w:rsid w:val="00396F70"/>
    <w:rsid w:val="003A5987"/>
    <w:rsid w:val="003A5A15"/>
    <w:rsid w:val="003C10DA"/>
    <w:rsid w:val="003C6580"/>
    <w:rsid w:val="003E54B7"/>
    <w:rsid w:val="003F15DB"/>
    <w:rsid w:val="003F5FD7"/>
    <w:rsid w:val="00412F79"/>
    <w:rsid w:val="0042019D"/>
    <w:rsid w:val="0042172F"/>
    <w:rsid w:val="00431DF9"/>
    <w:rsid w:val="00443AB6"/>
    <w:rsid w:val="00447620"/>
    <w:rsid w:val="00480E7A"/>
    <w:rsid w:val="00493A94"/>
    <w:rsid w:val="004A22A1"/>
    <w:rsid w:val="004A6FD5"/>
    <w:rsid w:val="004A7955"/>
    <w:rsid w:val="004B76C7"/>
    <w:rsid w:val="004E04B8"/>
    <w:rsid w:val="00500EAA"/>
    <w:rsid w:val="00504E57"/>
    <w:rsid w:val="00530D7A"/>
    <w:rsid w:val="00536B19"/>
    <w:rsid w:val="005444B4"/>
    <w:rsid w:val="005547D5"/>
    <w:rsid w:val="00576AD3"/>
    <w:rsid w:val="00596D84"/>
    <w:rsid w:val="005A4741"/>
    <w:rsid w:val="005B6DDF"/>
    <w:rsid w:val="005D1308"/>
    <w:rsid w:val="005D2317"/>
    <w:rsid w:val="005D75DD"/>
    <w:rsid w:val="005F3025"/>
    <w:rsid w:val="005F30AC"/>
    <w:rsid w:val="00605312"/>
    <w:rsid w:val="006203D5"/>
    <w:rsid w:val="00627915"/>
    <w:rsid w:val="00650E90"/>
    <w:rsid w:val="00672937"/>
    <w:rsid w:val="00691FAC"/>
    <w:rsid w:val="00695FC9"/>
    <w:rsid w:val="006B05BF"/>
    <w:rsid w:val="006E1E9A"/>
    <w:rsid w:val="006F22FE"/>
    <w:rsid w:val="006F2954"/>
    <w:rsid w:val="006F6A12"/>
    <w:rsid w:val="00712360"/>
    <w:rsid w:val="00725116"/>
    <w:rsid w:val="00736F39"/>
    <w:rsid w:val="00771C2A"/>
    <w:rsid w:val="007B1B92"/>
    <w:rsid w:val="007B3748"/>
    <w:rsid w:val="007C2693"/>
    <w:rsid w:val="007D1217"/>
    <w:rsid w:val="007E08C6"/>
    <w:rsid w:val="007E6428"/>
    <w:rsid w:val="00807967"/>
    <w:rsid w:val="00821992"/>
    <w:rsid w:val="00832F9D"/>
    <w:rsid w:val="0084152D"/>
    <w:rsid w:val="00883C0F"/>
    <w:rsid w:val="008B0632"/>
    <w:rsid w:val="008B1D26"/>
    <w:rsid w:val="008B2FDE"/>
    <w:rsid w:val="008D1914"/>
    <w:rsid w:val="008F7B09"/>
    <w:rsid w:val="00912FCB"/>
    <w:rsid w:val="009133D3"/>
    <w:rsid w:val="009217AB"/>
    <w:rsid w:val="0092730A"/>
    <w:rsid w:val="00943190"/>
    <w:rsid w:val="00946186"/>
    <w:rsid w:val="00974A9A"/>
    <w:rsid w:val="009762B9"/>
    <w:rsid w:val="009855C6"/>
    <w:rsid w:val="00992EE0"/>
    <w:rsid w:val="009B19EB"/>
    <w:rsid w:val="009B477D"/>
    <w:rsid w:val="009E7E8F"/>
    <w:rsid w:val="009F61B9"/>
    <w:rsid w:val="00A0171A"/>
    <w:rsid w:val="00A06B5C"/>
    <w:rsid w:val="00A35B93"/>
    <w:rsid w:val="00A4102C"/>
    <w:rsid w:val="00A6304C"/>
    <w:rsid w:val="00A63A68"/>
    <w:rsid w:val="00A67A1D"/>
    <w:rsid w:val="00A92903"/>
    <w:rsid w:val="00AA011F"/>
    <w:rsid w:val="00AA17A4"/>
    <w:rsid w:val="00AA3B8F"/>
    <w:rsid w:val="00AB5D47"/>
    <w:rsid w:val="00AB73A2"/>
    <w:rsid w:val="00AC4FE0"/>
    <w:rsid w:val="00AC77DD"/>
    <w:rsid w:val="00AD432F"/>
    <w:rsid w:val="00AF365B"/>
    <w:rsid w:val="00B21A1A"/>
    <w:rsid w:val="00B2272E"/>
    <w:rsid w:val="00B4198C"/>
    <w:rsid w:val="00B46A33"/>
    <w:rsid w:val="00B51D59"/>
    <w:rsid w:val="00B56F7B"/>
    <w:rsid w:val="00B7086D"/>
    <w:rsid w:val="00B71398"/>
    <w:rsid w:val="00B82667"/>
    <w:rsid w:val="00B87C6C"/>
    <w:rsid w:val="00B954A0"/>
    <w:rsid w:val="00B97FD1"/>
    <w:rsid w:val="00BA2917"/>
    <w:rsid w:val="00BB02D5"/>
    <w:rsid w:val="00BC567B"/>
    <w:rsid w:val="00BD3224"/>
    <w:rsid w:val="00BD7E30"/>
    <w:rsid w:val="00BE20A6"/>
    <w:rsid w:val="00C4206D"/>
    <w:rsid w:val="00C50D3B"/>
    <w:rsid w:val="00C5277E"/>
    <w:rsid w:val="00C5588E"/>
    <w:rsid w:val="00C5743E"/>
    <w:rsid w:val="00C80781"/>
    <w:rsid w:val="00C84522"/>
    <w:rsid w:val="00C96CE7"/>
    <w:rsid w:val="00CB646F"/>
    <w:rsid w:val="00CD0865"/>
    <w:rsid w:val="00CD1E72"/>
    <w:rsid w:val="00CE6AA7"/>
    <w:rsid w:val="00CF1C82"/>
    <w:rsid w:val="00D01144"/>
    <w:rsid w:val="00D075AB"/>
    <w:rsid w:val="00D365F2"/>
    <w:rsid w:val="00D6016D"/>
    <w:rsid w:val="00D64704"/>
    <w:rsid w:val="00D67EEF"/>
    <w:rsid w:val="00D90093"/>
    <w:rsid w:val="00D919A0"/>
    <w:rsid w:val="00DA53C7"/>
    <w:rsid w:val="00DC5BCA"/>
    <w:rsid w:val="00DD35E6"/>
    <w:rsid w:val="00E066E8"/>
    <w:rsid w:val="00E06BBE"/>
    <w:rsid w:val="00E13528"/>
    <w:rsid w:val="00E30A0B"/>
    <w:rsid w:val="00E44DAD"/>
    <w:rsid w:val="00E642F2"/>
    <w:rsid w:val="00E65843"/>
    <w:rsid w:val="00E66EBC"/>
    <w:rsid w:val="00E7513F"/>
    <w:rsid w:val="00EA0FD1"/>
    <w:rsid w:val="00EA27B7"/>
    <w:rsid w:val="00EC1A2E"/>
    <w:rsid w:val="00ED45D7"/>
    <w:rsid w:val="00ED65DF"/>
    <w:rsid w:val="00F03533"/>
    <w:rsid w:val="00F0399E"/>
    <w:rsid w:val="00F073AD"/>
    <w:rsid w:val="00F171EB"/>
    <w:rsid w:val="00F22530"/>
    <w:rsid w:val="00F3257F"/>
    <w:rsid w:val="00F335BC"/>
    <w:rsid w:val="00F347AE"/>
    <w:rsid w:val="00F35AD2"/>
    <w:rsid w:val="00F461EE"/>
    <w:rsid w:val="00F503D1"/>
    <w:rsid w:val="00F54127"/>
    <w:rsid w:val="00F553C5"/>
    <w:rsid w:val="00F661DC"/>
    <w:rsid w:val="00F77B45"/>
    <w:rsid w:val="00F831B9"/>
    <w:rsid w:val="00F841B6"/>
    <w:rsid w:val="00F92FB0"/>
    <w:rsid w:val="00F95408"/>
    <w:rsid w:val="00FB2088"/>
    <w:rsid w:val="00FD0EE0"/>
    <w:rsid w:val="00FD75DD"/>
    <w:rsid w:val="00FE7806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84E10"/>
  <w15:docId w15:val="{1749B966-CB79-4946-9A6A-9860E7E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1DC"/>
    <w:rPr>
      <w:spacing w:val="-3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389"/>
    <w:pPr>
      <w:keepNext/>
      <w:tabs>
        <w:tab w:val="left" w:pos="423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0"/>
      <w:sz w:val="17"/>
      <w:szCs w:val="17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389"/>
    <w:pPr>
      <w:keepNext/>
      <w:pBdr>
        <w:top w:val="dotted" w:sz="6" w:space="1" w:color="auto"/>
      </w:pBdr>
      <w:tabs>
        <w:tab w:val="left" w:pos="90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0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389"/>
    <w:pPr>
      <w:keepNext/>
      <w:tabs>
        <w:tab w:val="left" w:pos="6300"/>
      </w:tabs>
      <w:ind w:left="-88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389"/>
    <w:pPr>
      <w:keepNext/>
      <w:tabs>
        <w:tab w:val="left" w:pos="6300"/>
      </w:tabs>
      <w:spacing w:before="20" w:after="20"/>
      <w:ind w:left="-1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23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pacing w:val="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2389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rFonts w:ascii="Cambria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06B5C"/>
    <w:rPr>
      <w:b/>
      <w:bCs/>
      <w:sz w:val="17"/>
      <w:szCs w:val="17"/>
      <w:u w:val="single"/>
    </w:rPr>
  </w:style>
  <w:style w:type="character" w:customStyle="1" w:styleId="Heading2Char">
    <w:name w:val="Heading 2 Char"/>
    <w:link w:val="Heading2"/>
    <w:uiPriority w:val="99"/>
    <w:locked/>
    <w:rsid w:val="00A06B5C"/>
    <w:rPr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A06B5C"/>
    <w:rPr>
      <w:rFonts w:ascii="Cambria" w:hAnsi="Cambria" w:cs="Times New Roman"/>
      <w:b/>
      <w:bCs/>
      <w:spacing w:val="-3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06B5C"/>
    <w:rPr>
      <w:rFonts w:ascii="Calibri" w:hAnsi="Calibri" w:cs="Times New Roman"/>
      <w:b/>
      <w:bCs/>
      <w:spacing w:val="-3"/>
      <w:sz w:val="28"/>
      <w:szCs w:val="28"/>
    </w:rPr>
  </w:style>
  <w:style w:type="character" w:customStyle="1" w:styleId="Heading8Char">
    <w:name w:val="Heading 8 Char"/>
    <w:link w:val="Heading8"/>
    <w:uiPriority w:val="99"/>
    <w:locked/>
    <w:rsid w:val="00A06B5C"/>
    <w:rPr>
      <w:b/>
      <w:bCs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A06B5C"/>
    <w:rPr>
      <w:rFonts w:ascii="Cambria" w:hAnsi="Cambria"/>
      <w:spacing w:val="-3"/>
      <w:lang w:val="x-none" w:eastAsia="x-none"/>
    </w:rPr>
  </w:style>
  <w:style w:type="paragraph" w:styleId="Title">
    <w:name w:val="Title"/>
    <w:basedOn w:val="Normal"/>
    <w:link w:val="TitleChar"/>
    <w:uiPriority w:val="99"/>
    <w:qFormat/>
    <w:rsid w:val="001D2389"/>
    <w:pPr>
      <w:tabs>
        <w:tab w:val="left" w:pos="4140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A06B5C"/>
    <w:rPr>
      <w:rFonts w:ascii="Cambria" w:hAnsi="Cambria" w:cs="Times New Roman"/>
      <w:b/>
      <w:bCs/>
      <w:spacing w:val="-3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23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06B5C"/>
    <w:rPr>
      <w:rFonts w:cs="Times New Roman"/>
      <w:spacing w:val="-3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3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A06B5C"/>
    <w:rPr>
      <w:rFonts w:cs="Times New Roman"/>
      <w:spacing w:val="-3"/>
      <w:sz w:val="20"/>
      <w:szCs w:val="20"/>
    </w:rPr>
  </w:style>
  <w:style w:type="character" w:styleId="PageNumber">
    <w:name w:val="page number"/>
    <w:uiPriority w:val="99"/>
    <w:rsid w:val="001D2389"/>
    <w:rPr>
      <w:rFonts w:cs="Times New Roman"/>
    </w:rPr>
  </w:style>
  <w:style w:type="character" w:styleId="Hyperlink">
    <w:name w:val="Hyperlink"/>
    <w:uiPriority w:val="99"/>
    <w:rsid w:val="001D23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7C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0F18"/>
    <w:rPr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06B5C"/>
    <w:rPr>
      <w:rFonts w:cs="Times New Roman"/>
      <w:spacing w:val="-3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F30AC"/>
    <w:pPr>
      <w:shd w:val="clear" w:color="auto" w:fill="000080"/>
    </w:pPr>
    <w:rPr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A06B5C"/>
    <w:rPr>
      <w:rFonts w:cs="Times New Roman"/>
      <w:spacing w:val="-3"/>
      <w:sz w:val="2"/>
    </w:rPr>
  </w:style>
  <w:style w:type="paragraph" w:styleId="ListParagraph">
    <w:name w:val="List Paragraph"/>
    <w:basedOn w:val="Normal"/>
    <w:uiPriority w:val="34"/>
    <w:qFormat/>
    <w:rsid w:val="00A67A1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33FB4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3872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FrontPageTempDir\2003-YearEnd-PMP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DC15-5B99-4EED-BCE4-6DDB4FE330EE}"/>
      </w:docPartPr>
      <w:docPartBody>
        <w:p w:rsidR="00FE14F2" w:rsidRDefault="00CE76BC" w:rsidP="00CE76BC">
          <w:pPr>
            <w:pStyle w:val="DefaultPlaceholder1082065158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2136BA7749674B80ABED64C183B1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16A12-5A2A-4FD1-8835-6DF1839822A5}"/>
      </w:docPartPr>
      <w:docPartBody>
        <w:p w:rsidR="00901381" w:rsidRDefault="00CE76BC" w:rsidP="00CE76BC">
          <w:pPr>
            <w:pStyle w:val="2136BA7749674B80ABED64C183B180CF1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12AF509F175C4C2B8C91090C3479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4BD8-275C-433A-B41A-754A723E141A}"/>
      </w:docPartPr>
      <w:docPartBody>
        <w:p w:rsidR="00901381" w:rsidRDefault="00CE76BC" w:rsidP="00CE76BC">
          <w:pPr>
            <w:pStyle w:val="12AF509F175C4C2B8C91090C347920401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93D8A259DD704CB6AC469D8DD99D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C236-E4A1-4811-8932-3EE342D6CFDB}"/>
      </w:docPartPr>
      <w:docPartBody>
        <w:p w:rsidR="00901381" w:rsidRDefault="00CE76BC" w:rsidP="00CE76BC">
          <w:pPr>
            <w:pStyle w:val="93D8A259DD704CB6AC469D8DD99DCD091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6647DD60C092446296724B491177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5637-1C27-4F7B-A0D8-B52F8B89A92A}"/>
      </w:docPartPr>
      <w:docPartBody>
        <w:p w:rsidR="00901381" w:rsidRDefault="00CE76BC" w:rsidP="00CE76BC">
          <w:pPr>
            <w:pStyle w:val="6647DD60C092446296724B491177E4E91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895FEED39EF0489492C6629FAA1A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0346-DD57-4325-96E2-292729E7A20E}"/>
      </w:docPartPr>
      <w:docPartBody>
        <w:p w:rsidR="00901381" w:rsidRDefault="00CE76BC" w:rsidP="00CE76BC">
          <w:pPr>
            <w:pStyle w:val="895FEED39EF0489492C6629FAA1A01EA1"/>
          </w:pPr>
          <w:r w:rsidRPr="00F461EE">
            <w:rPr>
              <w:rStyle w:val="PlaceholderText"/>
            </w:rPr>
            <w:t>Click here to enter text.</w:t>
          </w:r>
        </w:p>
      </w:docPartBody>
    </w:docPart>
    <w:docPart>
      <w:docPartPr>
        <w:name w:val="70FDF492A38C45EFBB5AE000D206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2B4E-FC84-41A3-A6E3-19ED027B7017}"/>
      </w:docPartPr>
      <w:docPartBody>
        <w:p w:rsidR="00901381" w:rsidRDefault="00CE76BC" w:rsidP="00CE76BC">
          <w:pPr>
            <w:pStyle w:val="70FDF492A38C45EFBB5AE000D2061AA41"/>
          </w:pPr>
          <w:r w:rsidRPr="00F461EE">
            <w:rPr>
              <w:rStyle w:val="PlaceholderText"/>
            </w:rPr>
            <w:t>Click here to enter text.</w:t>
          </w:r>
        </w:p>
      </w:docPartBody>
    </w:docPart>
    <w:docPart>
      <w:docPartPr>
        <w:name w:val="E0324DA21E2749A2B307740A40F1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79DF-7682-4F26-A6B2-75C835A0DA16}"/>
      </w:docPartPr>
      <w:docPartBody>
        <w:p w:rsidR="00901381" w:rsidRDefault="00CE76BC" w:rsidP="00CE76BC">
          <w:pPr>
            <w:pStyle w:val="E0324DA21E2749A2B307740A40F150FA1"/>
          </w:pPr>
          <w:r w:rsidRPr="004732BB">
            <w:rPr>
              <w:rStyle w:val="PlaceholderText"/>
            </w:rPr>
            <w:t>Click here to enter text.</w:t>
          </w:r>
        </w:p>
      </w:docPartBody>
    </w:docPart>
    <w:docPart>
      <w:docPartPr>
        <w:name w:val="17C7858FB7D64684A05001B11950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17D-E374-46F9-82B4-2D01216C672D}"/>
      </w:docPartPr>
      <w:docPartBody>
        <w:p w:rsidR="00901381" w:rsidRDefault="00CE76BC" w:rsidP="00CE76BC">
          <w:pPr>
            <w:pStyle w:val="17C7858FB7D64684A05001B1195022931"/>
          </w:pPr>
          <w:r w:rsidRPr="004732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F2"/>
    <w:rsid w:val="0080507E"/>
    <w:rsid w:val="00807465"/>
    <w:rsid w:val="00901381"/>
    <w:rsid w:val="00CE76BC"/>
    <w:rsid w:val="00E031B0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6BC"/>
    <w:rPr>
      <w:color w:val="808080"/>
    </w:rPr>
  </w:style>
  <w:style w:type="paragraph" w:customStyle="1" w:styleId="0AC9D7C50D034FA7B6E10B91242EE5B1">
    <w:name w:val="0AC9D7C50D034FA7B6E10B91242EE5B1"/>
    <w:rsid w:val="00E031B0"/>
  </w:style>
  <w:style w:type="paragraph" w:customStyle="1" w:styleId="5B484571AC5344F6A9CBECB000033187">
    <w:name w:val="5B484571AC5344F6A9CBECB000033187"/>
    <w:rsid w:val="00E031B0"/>
  </w:style>
  <w:style w:type="paragraph" w:customStyle="1" w:styleId="3123786F5BA8496996A9CD2CAE2E8C1C">
    <w:name w:val="3123786F5BA8496996A9CD2CAE2E8C1C"/>
    <w:rsid w:val="00E031B0"/>
  </w:style>
  <w:style w:type="paragraph" w:customStyle="1" w:styleId="5AA9B827A70848378ED17102DAF1FB6E">
    <w:name w:val="5AA9B827A70848378ED17102DAF1FB6E"/>
    <w:rsid w:val="00E031B0"/>
  </w:style>
  <w:style w:type="paragraph" w:customStyle="1" w:styleId="F5BE22F02E29424E909D338D0290CB76">
    <w:name w:val="F5BE22F02E29424E909D338D0290CB76"/>
    <w:rsid w:val="00E031B0"/>
  </w:style>
  <w:style w:type="paragraph" w:customStyle="1" w:styleId="6C5B3AD9F625435797DEAA72EA80921E">
    <w:name w:val="6C5B3AD9F625435797DEAA72EA80921E"/>
    <w:rsid w:val="00E031B0"/>
  </w:style>
  <w:style w:type="paragraph" w:customStyle="1" w:styleId="2136BA7749674B80ABED64C183B180CF">
    <w:name w:val="2136BA7749674B80ABED64C183B180CF"/>
    <w:rsid w:val="00901381"/>
  </w:style>
  <w:style w:type="paragraph" w:customStyle="1" w:styleId="12AF509F175C4C2B8C91090C34792040">
    <w:name w:val="12AF509F175C4C2B8C91090C34792040"/>
    <w:rsid w:val="00901381"/>
  </w:style>
  <w:style w:type="paragraph" w:customStyle="1" w:styleId="93D8A259DD704CB6AC469D8DD99DCD09">
    <w:name w:val="93D8A259DD704CB6AC469D8DD99DCD09"/>
    <w:rsid w:val="00901381"/>
  </w:style>
  <w:style w:type="paragraph" w:customStyle="1" w:styleId="6647DD60C092446296724B491177E4E9">
    <w:name w:val="6647DD60C092446296724B491177E4E9"/>
    <w:rsid w:val="00901381"/>
  </w:style>
  <w:style w:type="paragraph" w:customStyle="1" w:styleId="895FEED39EF0489492C6629FAA1A01EA">
    <w:name w:val="895FEED39EF0489492C6629FAA1A01EA"/>
    <w:rsid w:val="00901381"/>
  </w:style>
  <w:style w:type="paragraph" w:customStyle="1" w:styleId="70FDF492A38C45EFBB5AE000D2061AA4">
    <w:name w:val="70FDF492A38C45EFBB5AE000D2061AA4"/>
    <w:rsid w:val="00901381"/>
  </w:style>
  <w:style w:type="paragraph" w:customStyle="1" w:styleId="938C5BFD5F524787913324D81D5AD877">
    <w:name w:val="938C5BFD5F524787913324D81D5AD877"/>
    <w:rsid w:val="00901381"/>
  </w:style>
  <w:style w:type="paragraph" w:customStyle="1" w:styleId="E0324DA21E2749A2B307740A40F150FA">
    <w:name w:val="E0324DA21E2749A2B307740A40F150FA"/>
    <w:rsid w:val="00901381"/>
  </w:style>
  <w:style w:type="paragraph" w:customStyle="1" w:styleId="DB6F1792D57544629D561EC2FF9F41FA">
    <w:name w:val="DB6F1792D57544629D561EC2FF9F41FA"/>
    <w:rsid w:val="00901381"/>
  </w:style>
  <w:style w:type="paragraph" w:customStyle="1" w:styleId="468CB558BF7D40EDBBAFF87476771395">
    <w:name w:val="468CB558BF7D40EDBBAFF87476771395"/>
    <w:rsid w:val="00901381"/>
  </w:style>
  <w:style w:type="paragraph" w:customStyle="1" w:styleId="17C7858FB7D64684A05001B119502293">
    <w:name w:val="17C7858FB7D64684A05001B119502293"/>
    <w:rsid w:val="00901381"/>
  </w:style>
  <w:style w:type="paragraph" w:customStyle="1" w:styleId="F44F04E1C29B4A8E921EBF1EF82F1375">
    <w:name w:val="F44F04E1C29B4A8E921EBF1EF82F1375"/>
    <w:rsid w:val="00901381"/>
  </w:style>
  <w:style w:type="paragraph" w:customStyle="1" w:styleId="386A194AD3EC452E83C153DD523EB21D">
    <w:name w:val="386A194AD3EC452E83C153DD523EB21D"/>
    <w:rsid w:val="00901381"/>
  </w:style>
  <w:style w:type="paragraph" w:customStyle="1" w:styleId="7B37861F7A82485A85D097425A6567A5">
    <w:name w:val="7B37861F7A82485A85D097425A6567A5"/>
    <w:rsid w:val="00901381"/>
  </w:style>
  <w:style w:type="paragraph" w:customStyle="1" w:styleId="55F2B4F26FE945AB83EF73E8B9EB0CA4">
    <w:name w:val="55F2B4F26FE945AB83EF73E8B9EB0CA4"/>
    <w:rsid w:val="00901381"/>
  </w:style>
  <w:style w:type="paragraph" w:customStyle="1" w:styleId="8ED04917BF5844FF90177E2A0E13585D">
    <w:name w:val="8ED04917BF5844FF90177E2A0E13585D"/>
    <w:rsid w:val="00901381"/>
  </w:style>
  <w:style w:type="paragraph" w:customStyle="1" w:styleId="FB83A6B1BFCB4C93AC92C53174665F2A">
    <w:name w:val="FB83A6B1BFCB4C93AC92C53174665F2A"/>
    <w:rsid w:val="00901381"/>
  </w:style>
  <w:style w:type="paragraph" w:customStyle="1" w:styleId="B4C4CA19CF7F47BC8150C29E7B674380">
    <w:name w:val="B4C4CA19CF7F47BC8150C29E7B674380"/>
    <w:rsid w:val="00901381"/>
  </w:style>
  <w:style w:type="paragraph" w:customStyle="1" w:styleId="DefaultPlaceholder1082065158">
    <w:name w:val="DefaultPlaceholder_1082065158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2136BA7749674B80ABED64C183B180CF1">
    <w:name w:val="2136BA7749674B80ABED64C183B180CF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2AF509F175C4C2B8C91090C347920401">
    <w:name w:val="12AF509F175C4C2B8C91090C34792040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93D8A259DD704CB6AC469D8DD99DCD091">
    <w:name w:val="93D8A259DD704CB6AC469D8DD99DCD09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6647DD60C092446296724B491177E4E91">
    <w:name w:val="6647DD60C092446296724B491177E4E9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895FEED39EF0489492C6629FAA1A01EA1">
    <w:name w:val="895FEED39EF0489492C6629FAA1A01EA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70FDF492A38C45EFBB5AE000D2061AA41">
    <w:name w:val="70FDF492A38C45EFBB5AE000D2061AA4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E0324DA21E2749A2B307740A40F150FA1">
    <w:name w:val="E0324DA21E2749A2B307740A40F150FA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7C7858FB7D64684A05001B1195022931">
    <w:name w:val="17C7858FB7D64684A05001B1195022931"/>
    <w:rsid w:val="00CE76BC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2003-YearEnd-PMPForm</Template>
  <TotalTime>47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 Escanilla</dc:creator>
  <cp:lastModifiedBy>Kerri Wakeman</cp:lastModifiedBy>
  <cp:revision>8</cp:revision>
  <cp:lastPrinted>2007-05-22T18:48:00Z</cp:lastPrinted>
  <dcterms:created xsi:type="dcterms:W3CDTF">2013-06-11T14:08:00Z</dcterms:created>
  <dcterms:modified xsi:type="dcterms:W3CDTF">2019-01-28T16:52:00Z</dcterms:modified>
</cp:coreProperties>
</file>